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CBA" w:rsidRDefault="00C36CBA">
      <w:pPr>
        <w:rPr>
          <w:lang w:val="nn-NO"/>
        </w:rPr>
      </w:pPr>
      <w:r>
        <w:rPr>
          <w:noProof/>
          <w:lang w:eastAsia="nb-NO"/>
        </w:rPr>
        <w:drawing>
          <wp:anchor distT="0" distB="0" distL="114300" distR="114300" simplePos="0" relativeHeight="251659264" behindDoc="0" locked="0" layoutInCell="1" allowOverlap="1">
            <wp:simplePos x="0" y="0"/>
            <wp:positionH relativeFrom="column">
              <wp:posOffset>-118745</wp:posOffset>
            </wp:positionH>
            <wp:positionV relativeFrom="paragraph">
              <wp:posOffset>-97790</wp:posOffset>
            </wp:positionV>
            <wp:extent cx="2371725" cy="1475105"/>
            <wp:effectExtent l="19050" t="0" r="9525" b="0"/>
            <wp:wrapSquare wrapText="bothSides"/>
            <wp:docPr id="3" name="Bilde 0" descr="Kvinnherad-idrettsråd_med-flaggstripe_uten-k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vinnherad-idrettsråd_med-flaggstripe_uten-kv.jpg"/>
                    <pic:cNvPicPr/>
                  </pic:nvPicPr>
                  <pic:blipFill>
                    <a:blip r:embed="rId7" cstate="print"/>
                    <a:stretch>
                      <a:fillRect/>
                    </a:stretch>
                  </pic:blipFill>
                  <pic:spPr>
                    <a:xfrm>
                      <a:off x="0" y="0"/>
                      <a:ext cx="2371725" cy="1475105"/>
                    </a:xfrm>
                    <a:prstGeom prst="rect">
                      <a:avLst/>
                    </a:prstGeom>
                  </pic:spPr>
                </pic:pic>
              </a:graphicData>
            </a:graphic>
          </wp:anchor>
        </w:drawing>
      </w:r>
    </w:p>
    <w:p w:rsidR="00C36CBA" w:rsidRDefault="00C36CBA">
      <w:pPr>
        <w:rPr>
          <w:lang w:val="nn-NO"/>
        </w:rPr>
      </w:pPr>
    </w:p>
    <w:p w:rsidR="008B7012" w:rsidRDefault="00E10A8F">
      <w:pPr>
        <w:rPr>
          <w:lang w:val="nn-NO"/>
        </w:rPr>
      </w:pPr>
    </w:p>
    <w:p w:rsidR="00C36CBA" w:rsidRDefault="00C36CBA">
      <w:pPr>
        <w:rPr>
          <w:lang w:val="nn-NO"/>
        </w:rPr>
      </w:pPr>
    </w:p>
    <w:p w:rsidR="003A0E66" w:rsidRDefault="003A0E66">
      <w:pPr>
        <w:rPr>
          <w:lang w:val="nn-NO"/>
        </w:rPr>
      </w:pPr>
    </w:p>
    <w:p w:rsidR="00DE675D" w:rsidRPr="00DE675D" w:rsidRDefault="00DE675D" w:rsidP="00DE675D">
      <w:pPr>
        <w:rPr>
          <w:b/>
          <w:bCs/>
          <w:lang w:val="nn-NO"/>
        </w:rPr>
      </w:pPr>
      <w:r w:rsidRPr="00DE675D">
        <w:rPr>
          <w:b/>
          <w:bCs/>
          <w:lang w:val="nn-NO"/>
        </w:rPr>
        <w:t>Arbeidsprogram 201</w:t>
      </w:r>
      <w:r>
        <w:rPr>
          <w:b/>
          <w:bCs/>
          <w:lang w:val="nn-NO"/>
        </w:rPr>
        <w:t>8</w:t>
      </w:r>
      <w:r w:rsidRPr="00DE675D">
        <w:rPr>
          <w:b/>
          <w:bCs/>
          <w:lang w:val="nn-NO"/>
        </w:rPr>
        <w:t xml:space="preserve"> – 20</w:t>
      </w:r>
      <w:r>
        <w:rPr>
          <w:b/>
          <w:bCs/>
          <w:lang w:val="nn-NO"/>
        </w:rPr>
        <w:t>20</w:t>
      </w:r>
    </w:p>
    <w:p w:rsidR="00DE675D" w:rsidRPr="00DE675D" w:rsidRDefault="00DE675D" w:rsidP="00DE675D">
      <w:pPr>
        <w:rPr>
          <w:b/>
          <w:bCs/>
          <w:lang w:val="nn-NO"/>
        </w:rPr>
      </w:pPr>
      <w:r w:rsidRPr="00DE675D">
        <w:rPr>
          <w:b/>
          <w:bCs/>
          <w:lang w:val="nn-NO"/>
        </w:rPr>
        <w:t xml:space="preserve">Framlegg til årsmøtet </w:t>
      </w:r>
      <w:r>
        <w:rPr>
          <w:b/>
          <w:bCs/>
          <w:lang w:val="nn-NO"/>
        </w:rPr>
        <w:t>14</w:t>
      </w:r>
      <w:r w:rsidRPr="00DE675D">
        <w:rPr>
          <w:b/>
          <w:bCs/>
          <w:lang w:val="nn-NO"/>
        </w:rPr>
        <w:t>.05.201</w:t>
      </w:r>
      <w:r>
        <w:rPr>
          <w:b/>
          <w:bCs/>
          <w:lang w:val="nn-NO"/>
        </w:rPr>
        <w:t>7</w:t>
      </w:r>
    </w:p>
    <w:p w:rsidR="00DE675D" w:rsidRPr="00DE675D" w:rsidRDefault="00DE675D" w:rsidP="00DE675D">
      <w:pPr>
        <w:rPr>
          <w:lang w:val="nn-NO"/>
        </w:rPr>
      </w:pPr>
    </w:p>
    <w:p w:rsidR="00DE675D" w:rsidRPr="00DE675D" w:rsidRDefault="00DE675D" w:rsidP="00DE675D">
      <w:pPr>
        <w:rPr>
          <w:lang w:val="nn-NO"/>
        </w:rPr>
      </w:pPr>
      <w:r w:rsidRPr="00DE675D">
        <w:rPr>
          <w:lang w:val="nn-NO"/>
        </w:rPr>
        <w:t xml:space="preserve">Årsmøtet vedtek arbeidsprogram i tråd med vedtektene. Programmet skal ha to års horisont og vert rullert årleg. Arbeidsprogrammet er saman med rådet sine lovar og  budsjett styrande for idrettsrådet sin aktivitet. </w:t>
      </w:r>
    </w:p>
    <w:p w:rsidR="00DE675D" w:rsidRPr="00DE675D" w:rsidRDefault="00DE675D" w:rsidP="00DE675D">
      <w:pPr>
        <w:rPr>
          <w:lang w:val="nn-NO"/>
        </w:rPr>
      </w:pPr>
      <w:r w:rsidRPr="00DE675D">
        <w:rPr>
          <w:lang w:val="nn-NO"/>
        </w:rPr>
        <w:t>Idrettsrådet er eit felles organ for all idrett i Kvinnherad som er organisert i Norges idrettsforbund gjennom Hordaland idrettskrets. Idrettsrådet skal vere ein arena for samarbeid mellom laga, mellom laga og kommunale styresmakter og mellom laga og idrettskretsen. Idrettsrådet har samarbeidsavtale med Kvinnherad kommune og er rådgjevande organ i saker som vedkjem idretten i kommunen.</w:t>
      </w:r>
    </w:p>
    <w:p w:rsidR="00DE675D" w:rsidRPr="00DE675D" w:rsidRDefault="00DE675D" w:rsidP="00DE675D">
      <w:pPr>
        <w:rPr>
          <w:lang w:val="nn-NO"/>
        </w:rPr>
      </w:pPr>
      <w:r w:rsidRPr="00DE675D">
        <w:rPr>
          <w:lang w:val="nn-NO"/>
        </w:rPr>
        <w:t>Idrettsrådet skal:</w:t>
      </w:r>
    </w:p>
    <w:p w:rsidR="00DE675D" w:rsidRPr="00DE675D" w:rsidRDefault="00DE675D" w:rsidP="00DE675D">
      <w:pPr>
        <w:numPr>
          <w:ilvl w:val="0"/>
          <w:numId w:val="4"/>
        </w:numPr>
        <w:rPr>
          <w:lang w:val="nn-NO"/>
        </w:rPr>
      </w:pPr>
      <w:r w:rsidRPr="00DE675D">
        <w:rPr>
          <w:lang w:val="nn-NO"/>
        </w:rPr>
        <w:t>styrke idretten si rolle og rammevilkår i lokalsamfunnet,</w:t>
      </w:r>
    </w:p>
    <w:p w:rsidR="00DE675D" w:rsidRPr="00DE675D" w:rsidRDefault="00DE675D" w:rsidP="00DE675D">
      <w:pPr>
        <w:numPr>
          <w:ilvl w:val="0"/>
          <w:numId w:val="4"/>
        </w:numPr>
        <w:rPr>
          <w:lang w:val="nn-NO"/>
        </w:rPr>
      </w:pPr>
      <w:r w:rsidRPr="00DE675D">
        <w:rPr>
          <w:lang w:val="nn-NO"/>
        </w:rPr>
        <w:t>foreta prioriteringar på vegne av idrettslaga,</w:t>
      </w:r>
    </w:p>
    <w:p w:rsidR="00DE675D" w:rsidRPr="00DE675D" w:rsidRDefault="00DE675D" w:rsidP="00DE675D">
      <w:pPr>
        <w:numPr>
          <w:ilvl w:val="0"/>
          <w:numId w:val="4"/>
        </w:numPr>
        <w:rPr>
          <w:lang w:val="nn-NO"/>
        </w:rPr>
      </w:pPr>
      <w:r w:rsidRPr="00DE675D">
        <w:rPr>
          <w:lang w:val="nn-NO"/>
        </w:rPr>
        <w:t>dokumentere og synleggjere idretten sitt lokale omfang og utvikle lokale idrettspolitiske handlingsprogram, og</w:t>
      </w:r>
    </w:p>
    <w:p w:rsidR="00DE675D" w:rsidRPr="00DE675D" w:rsidRDefault="00DE675D" w:rsidP="00DE675D">
      <w:pPr>
        <w:numPr>
          <w:ilvl w:val="0"/>
          <w:numId w:val="4"/>
        </w:numPr>
        <w:rPr>
          <w:lang w:val="nn-NO"/>
        </w:rPr>
      </w:pPr>
      <w:r w:rsidRPr="00DE675D">
        <w:rPr>
          <w:lang w:val="nn-NO"/>
        </w:rPr>
        <w:t>vere ein møteplass og utviklingsarena i skjeringspunktet mellom offentleg og frivillig virke.</w:t>
      </w:r>
    </w:p>
    <w:p w:rsidR="00DE675D" w:rsidRPr="00DE675D" w:rsidRDefault="00DE675D" w:rsidP="00DE675D">
      <w:pPr>
        <w:rPr>
          <w:b/>
          <w:bCs/>
          <w:lang w:val="nn-NO"/>
        </w:rPr>
      </w:pPr>
      <w:r w:rsidRPr="00DE675D">
        <w:rPr>
          <w:b/>
          <w:bCs/>
          <w:lang w:val="nn-NO"/>
        </w:rPr>
        <w:t>Samarbeid med idrettslaga</w:t>
      </w:r>
    </w:p>
    <w:p w:rsidR="00DE675D" w:rsidRPr="00DE675D" w:rsidRDefault="00DE675D" w:rsidP="00DE675D">
      <w:pPr>
        <w:numPr>
          <w:ilvl w:val="0"/>
          <w:numId w:val="2"/>
        </w:numPr>
        <w:rPr>
          <w:lang w:val="nn-NO"/>
        </w:rPr>
      </w:pPr>
      <w:r w:rsidRPr="00DE675D">
        <w:rPr>
          <w:lang w:val="nn-NO"/>
        </w:rPr>
        <w:t xml:space="preserve">Heimeside og </w:t>
      </w:r>
      <w:proofErr w:type="spellStart"/>
      <w:r w:rsidRPr="00DE675D">
        <w:rPr>
          <w:lang w:val="nn-NO"/>
        </w:rPr>
        <w:t>facebookside</w:t>
      </w:r>
      <w:proofErr w:type="spellEnd"/>
      <w:r w:rsidRPr="00DE675D">
        <w:rPr>
          <w:lang w:val="nn-NO"/>
        </w:rPr>
        <w:t xml:space="preserve"> som viktig kontaktflate mot medlemene</w:t>
      </w:r>
    </w:p>
    <w:p w:rsidR="00DE675D" w:rsidRPr="00DE675D" w:rsidRDefault="00DE675D" w:rsidP="00DE675D">
      <w:pPr>
        <w:numPr>
          <w:ilvl w:val="0"/>
          <w:numId w:val="2"/>
        </w:numPr>
        <w:rPr>
          <w:lang w:val="nn-NO"/>
        </w:rPr>
      </w:pPr>
      <w:r w:rsidRPr="00DE675D">
        <w:rPr>
          <w:lang w:val="nn-NO"/>
        </w:rPr>
        <w:t xml:space="preserve">E-post og meldingar via </w:t>
      </w:r>
      <w:proofErr w:type="spellStart"/>
      <w:r w:rsidRPr="00DE675D">
        <w:rPr>
          <w:lang w:val="nn-NO"/>
        </w:rPr>
        <w:t>SportsAdmin</w:t>
      </w:r>
      <w:proofErr w:type="spellEnd"/>
      <w:r w:rsidRPr="00DE675D">
        <w:rPr>
          <w:lang w:val="nn-NO"/>
        </w:rPr>
        <w:t xml:space="preserve"> for direktesendingar til medlemene</w:t>
      </w:r>
    </w:p>
    <w:p w:rsidR="00DE675D" w:rsidRPr="00DE675D" w:rsidRDefault="00DE675D" w:rsidP="00DE675D">
      <w:pPr>
        <w:rPr>
          <w:b/>
          <w:bCs/>
          <w:lang w:val="nn-NO"/>
        </w:rPr>
      </w:pPr>
      <w:r w:rsidRPr="00DE675D">
        <w:rPr>
          <w:b/>
          <w:bCs/>
          <w:lang w:val="nn-NO"/>
        </w:rPr>
        <w:t>Lokalidretten og kommunen</w:t>
      </w:r>
    </w:p>
    <w:p w:rsidR="00DE675D" w:rsidRPr="00DE675D" w:rsidRDefault="00DE675D" w:rsidP="00DE675D">
      <w:pPr>
        <w:numPr>
          <w:ilvl w:val="0"/>
          <w:numId w:val="3"/>
        </w:numPr>
        <w:rPr>
          <w:lang w:val="nn-NO"/>
        </w:rPr>
      </w:pPr>
      <w:r w:rsidRPr="00DE675D">
        <w:rPr>
          <w:lang w:val="nn-NO"/>
        </w:rPr>
        <w:t>Oppretthalda samarbeidsavtale med Kvinnherad kommune</w:t>
      </w:r>
    </w:p>
    <w:p w:rsidR="00DE675D" w:rsidRPr="00DE675D" w:rsidRDefault="00DE675D" w:rsidP="00DE675D">
      <w:pPr>
        <w:numPr>
          <w:ilvl w:val="0"/>
          <w:numId w:val="3"/>
        </w:numPr>
        <w:rPr>
          <w:lang w:val="nn-NO"/>
        </w:rPr>
      </w:pPr>
      <w:r w:rsidRPr="00DE675D">
        <w:rPr>
          <w:lang w:val="nn-NO"/>
        </w:rPr>
        <w:t>Årleg samarbeidsmøte med kommunen</w:t>
      </w:r>
    </w:p>
    <w:p w:rsidR="00DE675D" w:rsidRPr="00DE675D" w:rsidRDefault="00DE675D" w:rsidP="00DE675D">
      <w:pPr>
        <w:numPr>
          <w:ilvl w:val="0"/>
          <w:numId w:val="3"/>
        </w:numPr>
        <w:rPr>
          <w:lang w:val="nn-NO"/>
        </w:rPr>
      </w:pPr>
      <w:r w:rsidRPr="00DE675D">
        <w:rPr>
          <w:lang w:val="nn-NO"/>
        </w:rPr>
        <w:t>Arbeide for ein kommunal idrettskonsulent</w:t>
      </w:r>
    </w:p>
    <w:p w:rsidR="00DE675D" w:rsidRPr="00DE675D" w:rsidRDefault="00DE675D" w:rsidP="00DE675D">
      <w:pPr>
        <w:numPr>
          <w:ilvl w:val="0"/>
          <w:numId w:val="3"/>
        </w:numPr>
        <w:rPr>
          <w:lang w:val="nn-NO"/>
        </w:rPr>
      </w:pPr>
      <w:r w:rsidRPr="00DE675D">
        <w:rPr>
          <w:lang w:val="nn-NO"/>
        </w:rPr>
        <w:t>Samarbeide med kommunen om idrettsstipend for Kvinnherad</w:t>
      </w:r>
    </w:p>
    <w:p w:rsidR="00DE675D" w:rsidRPr="00DE675D" w:rsidRDefault="00DE675D" w:rsidP="00DE675D">
      <w:pPr>
        <w:numPr>
          <w:ilvl w:val="0"/>
          <w:numId w:val="3"/>
        </w:numPr>
        <w:rPr>
          <w:lang w:val="nn-NO"/>
        </w:rPr>
      </w:pPr>
      <w:r w:rsidRPr="00DE675D">
        <w:rPr>
          <w:lang w:val="nn-NO"/>
        </w:rPr>
        <w:t>Gi råd om prioritering av spelemidlar og kommunale investeringsmidlar til idrettsanlegg</w:t>
      </w:r>
    </w:p>
    <w:p w:rsidR="00DE675D" w:rsidRPr="00DE675D" w:rsidRDefault="00DE675D" w:rsidP="00DE675D">
      <w:pPr>
        <w:numPr>
          <w:ilvl w:val="0"/>
          <w:numId w:val="3"/>
        </w:numPr>
        <w:rPr>
          <w:lang w:val="nn-NO"/>
        </w:rPr>
      </w:pPr>
      <w:r w:rsidRPr="00DE675D">
        <w:rPr>
          <w:lang w:val="nn-NO"/>
        </w:rPr>
        <w:lastRenderedPageBreak/>
        <w:t>På eige initiativ ta opp saker med kommunen som er av felles interesse for idrettslaga i Kvinnherad</w:t>
      </w:r>
    </w:p>
    <w:p w:rsidR="00DE675D" w:rsidRPr="00DE675D" w:rsidRDefault="00DE675D" w:rsidP="00DE675D">
      <w:pPr>
        <w:numPr>
          <w:ilvl w:val="0"/>
          <w:numId w:val="3"/>
        </w:numPr>
        <w:rPr>
          <w:lang w:val="nn-NO"/>
        </w:rPr>
      </w:pPr>
      <w:r w:rsidRPr="00DE675D">
        <w:rPr>
          <w:lang w:val="nn-NO"/>
        </w:rPr>
        <w:t>Koordinere og fremje saker på vegner av medlemslaga for kommunen</w:t>
      </w:r>
    </w:p>
    <w:p w:rsidR="00DE675D" w:rsidRPr="00DE675D" w:rsidRDefault="00DE675D" w:rsidP="00DE675D">
      <w:pPr>
        <w:rPr>
          <w:b/>
          <w:bCs/>
          <w:lang w:val="nn-NO"/>
        </w:rPr>
      </w:pPr>
      <w:r w:rsidRPr="00DE675D">
        <w:rPr>
          <w:b/>
          <w:bCs/>
          <w:lang w:val="nn-NO"/>
        </w:rPr>
        <w:t>Organisasjonsledd i NIF</w:t>
      </w:r>
    </w:p>
    <w:p w:rsidR="00DE675D" w:rsidRPr="00DE675D" w:rsidRDefault="00DE675D" w:rsidP="00DE675D">
      <w:pPr>
        <w:numPr>
          <w:ilvl w:val="0"/>
          <w:numId w:val="7"/>
        </w:numPr>
        <w:rPr>
          <w:lang w:val="nn-NO"/>
        </w:rPr>
      </w:pPr>
      <w:r w:rsidRPr="00DE675D">
        <w:rPr>
          <w:lang w:val="nn-NO"/>
        </w:rPr>
        <w:t>Delta på desse arrangementa i regi av Hordaland idrettskrets:</w:t>
      </w:r>
    </w:p>
    <w:p w:rsidR="00DE675D" w:rsidRPr="00DE675D" w:rsidRDefault="00DE675D" w:rsidP="00DE675D">
      <w:pPr>
        <w:numPr>
          <w:ilvl w:val="1"/>
          <w:numId w:val="7"/>
        </w:numPr>
        <w:rPr>
          <w:lang w:val="nn-NO"/>
        </w:rPr>
      </w:pPr>
      <w:r w:rsidRPr="00DE675D">
        <w:rPr>
          <w:lang w:val="nn-NO"/>
        </w:rPr>
        <w:t>Idrettsrådskonferansen i Hordaland</w:t>
      </w:r>
    </w:p>
    <w:p w:rsidR="00DE675D" w:rsidRPr="00DE675D" w:rsidRDefault="00DE675D" w:rsidP="00DE675D">
      <w:pPr>
        <w:numPr>
          <w:ilvl w:val="1"/>
          <w:numId w:val="7"/>
        </w:numPr>
        <w:rPr>
          <w:lang w:val="nn-NO"/>
        </w:rPr>
      </w:pPr>
      <w:r w:rsidRPr="00DE675D">
        <w:rPr>
          <w:lang w:val="nn-NO"/>
        </w:rPr>
        <w:t>Anleggskonferansen i Hordaland</w:t>
      </w:r>
    </w:p>
    <w:p w:rsidR="00DE675D" w:rsidRPr="00DE675D" w:rsidRDefault="00DE675D" w:rsidP="00DE675D">
      <w:pPr>
        <w:numPr>
          <w:ilvl w:val="1"/>
          <w:numId w:val="7"/>
        </w:numPr>
        <w:rPr>
          <w:lang w:val="nn-NO"/>
        </w:rPr>
      </w:pPr>
      <w:r w:rsidRPr="00DE675D">
        <w:rPr>
          <w:lang w:val="nn-NO"/>
        </w:rPr>
        <w:t>Kretstinget i Hordaland</w:t>
      </w:r>
    </w:p>
    <w:p w:rsidR="00DE675D" w:rsidRPr="00DE675D" w:rsidRDefault="00DE675D" w:rsidP="00DE675D">
      <w:pPr>
        <w:rPr>
          <w:b/>
          <w:bCs/>
          <w:lang w:val="nn-NO"/>
        </w:rPr>
      </w:pPr>
      <w:r w:rsidRPr="00DE675D">
        <w:rPr>
          <w:b/>
          <w:bCs/>
          <w:lang w:val="nn-NO"/>
        </w:rPr>
        <w:t>Anleggsutbygging</w:t>
      </w:r>
    </w:p>
    <w:p w:rsidR="00DE675D" w:rsidRPr="00DE675D" w:rsidRDefault="00DE675D" w:rsidP="00DE675D">
      <w:pPr>
        <w:numPr>
          <w:ilvl w:val="0"/>
          <w:numId w:val="5"/>
        </w:numPr>
        <w:rPr>
          <w:lang w:val="nn-NO"/>
        </w:rPr>
      </w:pPr>
      <w:r w:rsidRPr="00DE675D">
        <w:rPr>
          <w:lang w:val="nn-NO"/>
        </w:rPr>
        <w:t>Arrangera søkekurs for medlemene til spelemiddelordninga</w:t>
      </w:r>
    </w:p>
    <w:p w:rsidR="00DE675D" w:rsidRPr="00DE675D" w:rsidRDefault="00DE675D" w:rsidP="00DE675D">
      <w:pPr>
        <w:numPr>
          <w:ilvl w:val="0"/>
          <w:numId w:val="5"/>
        </w:numPr>
        <w:rPr>
          <w:lang w:val="nn-NO"/>
        </w:rPr>
      </w:pPr>
      <w:bookmarkStart w:id="0" w:name="_GoBack"/>
      <w:bookmarkEnd w:id="0"/>
      <w:r w:rsidRPr="00DE675D">
        <w:rPr>
          <w:lang w:val="nn-NO"/>
        </w:rPr>
        <w:t>Delta i prosjektarbeidet for ny idrettshall på Husnes</w:t>
      </w:r>
    </w:p>
    <w:p w:rsidR="00DE675D" w:rsidRPr="00DE675D" w:rsidRDefault="00DE675D" w:rsidP="00DE675D">
      <w:pPr>
        <w:rPr>
          <w:b/>
          <w:bCs/>
          <w:lang w:val="nn-NO"/>
        </w:rPr>
      </w:pPr>
      <w:r w:rsidRPr="00DE675D">
        <w:rPr>
          <w:b/>
          <w:bCs/>
          <w:lang w:val="nn-NO"/>
        </w:rPr>
        <w:t>Aktivitetsutvikling</w:t>
      </w:r>
    </w:p>
    <w:p w:rsidR="00DE675D" w:rsidRPr="00DE675D" w:rsidRDefault="00DE675D" w:rsidP="00DE675D">
      <w:pPr>
        <w:numPr>
          <w:ilvl w:val="0"/>
          <w:numId w:val="6"/>
        </w:numPr>
        <w:rPr>
          <w:lang w:val="nn-NO"/>
        </w:rPr>
      </w:pPr>
      <w:r w:rsidRPr="00DE675D">
        <w:rPr>
          <w:lang w:val="nn-NO"/>
        </w:rPr>
        <w:t>Fordele lokale aktivitetsmidlar (LAM) til medlemslaga</w:t>
      </w:r>
    </w:p>
    <w:p w:rsidR="00DE675D" w:rsidRPr="00DE675D" w:rsidRDefault="00DE675D" w:rsidP="00DE675D">
      <w:pPr>
        <w:numPr>
          <w:ilvl w:val="0"/>
          <w:numId w:val="6"/>
        </w:numPr>
        <w:rPr>
          <w:lang w:val="nn-NO"/>
        </w:rPr>
      </w:pPr>
      <w:r w:rsidRPr="00DE675D">
        <w:rPr>
          <w:lang w:val="nn-NO"/>
        </w:rPr>
        <w:t>Utvikle kriterium for tildeling av LAM som stimulerer til samarbeid mellom medlemslaga om arrangement, treningstilbod og andre aktivitetar</w:t>
      </w:r>
    </w:p>
    <w:p w:rsidR="00DE675D" w:rsidRPr="00DE675D" w:rsidRDefault="00DE675D" w:rsidP="00DE675D">
      <w:pPr>
        <w:numPr>
          <w:ilvl w:val="0"/>
          <w:numId w:val="2"/>
        </w:numPr>
        <w:rPr>
          <w:lang w:val="nn-NO"/>
        </w:rPr>
      </w:pPr>
      <w:r w:rsidRPr="00DE675D">
        <w:rPr>
          <w:lang w:val="nn-NO"/>
        </w:rPr>
        <w:t xml:space="preserve">Etablere idrettsstipend for Kvinnherad </w:t>
      </w:r>
    </w:p>
    <w:p w:rsidR="00DE675D" w:rsidRPr="00DE675D" w:rsidRDefault="00DE675D" w:rsidP="00DE675D">
      <w:pPr>
        <w:numPr>
          <w:ilvl w:val="0"/>
          <w:numId w:val="6"/>
        </w:numPr>
        <w:rPr>
          <w:lang w:val="nn-NO"/>
        </w:rPr>
      </w:pPr>
      <w:r w:rsidRPr="00DE675D">
        <w:rPr>
          <w:lang w:val="nn-NO"/>
        </w:rPr>
        <w:t xml:space="preserve">Administrere ordninga med medaljar til </w:t>
      </w:r>
      <w:proofErr w:type="spellStart"/>
      <w:r w:rsidRPr="00DE675D">
        <w:rPr>
          <w:lang w:val="nn-NO"/>
        </w:rPr>
        <w:t>Kvinnheradsmeisterskap</w:t>
      </w:r>
      <w:proofErr w:type="spellEnd"/>
    </w:p>
    <w:p w:rsidR="00DE675D" w:rsidRPr="00DE675D" w:rsidRDefault="00DE675D" w:rsidP="00DE675D">
      <w:pPr>
        <w:rPr>
          <w:b/>
          <w:bCs/>
          <w:lang w:val="nn-NO"/>
        </w:rPr>
      </w:pPr>
      <w:r w:rsidRPr="00DE675D">
        <w:rPr>
          <w:b/>
          <w:bCs/>
          <w:lang w:val="nn-NO"/>
        </w:rPr>
        <w:t>Samfunnsoppdrag</w:t>
      </w:r>
    </w:p>
    <w:p w:rsidR="00DE675D" w:rsidRPr="00DE675D" w:rsidRDefault="00DE675D" w:rsidP="00DE675D">
      <w:pPr>
        <w:numPr>
          <w:ilvl w:val="0"/>
          <w:numId w:val="7"/>
        </w:numPr>
        <w:rPr>
          <w:lang w:val="nn-NO"/>
        </w:rPr>
      </w:pPr>
      <w:r w:rsidRPr="00DE675D">
        <w:rPr>
          <w:lang w:val="nn-NO"/>
        </w:rPr>
        <w:t>Synleggjere verdiar frå lokalidretten for innbyggjarar, næringsliv og politisk leiing i kommunen</w:t>
      </w:r>
    </w:p>
    <w:p w:rsidR="00DE675D" w:rsidRPr="00DE675D" w:rsidRDefault="00DE675D" w:rsidP="00DE675D">
      <w:pPr>
        <w:numPr>
          <w:ilvl w:val="0"/>
          <w:numId w:val="7"/>
        </w:numPr>
        <w:rPr>
          <w:lang w:val="nn-NO"/>
        </w:rPr>
      </w:pPr>
      <w:r w:rsidRPr="00DE675D">
        <w:rPr>
          <w:lang w:val="nn-NO"/>
        </w:rPr>
        <w:t>Delta i prosjektet som skal motverka barnefattigdom i Kvinnherad</w:t>
      </w:r>
    </w:p>
    <w:p w:rsidR="00DE675D" w:rsidRDefault="00DE675D">
      <w:pPr>
        <w:rPr>
          <w:lang w:val="nn-NO"/>
        </w:rPr>
      </w:pPr>
    </w:p>
    <w:p w:rsidR="003A0E66" w:rsidRPr="00C36CBA" w:rsidRDefault="003A0E66">
      <w:pPr>
        <w:rPr>
          <w:lang w:val="nn-NO"/>
        </w:rPr>
      </w:pPr>
    </w:p>
    <w:sectPr w:rsidR="003A0E66" w:rsidRPr="00C36CBA" w:rsidSect="00C36CBA">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A8F" w:rsidRDefault="00E10A8F" w:rsidP="00C36CBA">
      <w:pPr>
        <w:spacing w:after="0" w:line="240" w:lineRule="auto"/>
      </w:pPr>
      <w:r>
        <w:separator/>
      </w:r>
    </w:p>
  </w:endnote>
  <w:endnote w:type="continuationSeparator" w:id="0">
    <w:p w:rsidR="00E10A8F" w:rsidRDefault="00E10A8F" w:rsidP="00C36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A8F" w:rsidRDefault="00E10A8F" w:rsidP="00C36CBA">
      <w:pPr>
        <w:spacing w:after="0" w:line="240" w:lineRule="auto"/>
      </w:pPr>
      <w:r>
        <w:separator/>
      </w:r>
    </w:p>
  </w:footnote>
  <w:footnote w:type="continuationSeparator" w:id="0">
    <w:p w:rsidR="00E10A8F" w:rsidRDefault="00E10A8F" w:rsidP="00C36C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5263F"/>
    <w:multiLevelType w:val="hybridMultilevel"/>
    <w:tmpl w:val="0082F96C"/>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15:restartNumberingAfterBreak="0">
    <w:nsid w:val="1CD43A88"/>
    <w:multiLevelType w:val="hybridMultilevel"/>
    <w:tmpl w:val="C7024752"/>
    <w:lvl w:ilvl="0" w:tplc="08140001">
      <w:start w:val="1"/>
      <w:numFmt w:val="bullet"/>
      <w:lvlText w:val=""/>
      <w:lvlJc w:val="left"/>
      <w:pPr>
        <w:ind w:left="720" w:hanging="360"/>
      </w:pPr>
      <w:rPr>
        <w:rFonts w:ascii="Symbol" w:hAnsi="Symbol" w:hint="default"/>
      </w:rPr>
    </w:lvl>
    <w:lvl w:ilvl="1" w:tplc="08140003">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 w15:restartNumberingAfterBreak="0">
    <w:nsid w:val="2353569E"/>
    <w:multiLevelType w:val="hybridMultilevel"/>
    <w:tmpl w:val="BC34864A"/>
    <w:lvl w:ilvl="0" w:tplc="08140019">
      <w:start w:val="1"/>
      <w:numFmt w:val="lowerLetter"/>
      <w:lvlText w:val="%1."/>
      <w:lvlJc w:val="left"/>
      <w:pPr>
        <w:ind w:left="720" w:hanging="360"/>
      </w:pPr>
    </w:lvl>
    <w:lvl w:ilvl="1" w:tplc="08140019">
      <w:start w:val="1"/>
      <w:numFmt w:val="lowerLetter"/>
      <w:lvlText w:val="%2."/>
      <w:lvlJc w:val="left"/>
      <w:pPr>
        <w:ind w:left="1440" w:hanging="360"/>
      </w:pPr>
    </w:lvl>
    <w:lvl w:ilvl="2" w:tplc="0814001B">
      <w:start w:val="1"/>
      <w:numFmt w:val="lowerRoman"/>
      <w:lvlText w:val="%3."/>
      <w:lvlJc w:val="right"/>
      <w:pPr>
        <w:ind w:left="2160" w:hanging="180"/>
      </w:pPr>
    </w:lvl>
    <w:lvl w:ilvl="3" w:tplc="0814000F">
      <w:start w:val="1"/>
      <w:numFmt w:val="decimal"/>
      <w:lvlText w:val="%4."/>
      <w:lvlJc w:val="left"/>
      <w:pPr>
        <w:ind w:left="2880" w:hanging="360"/>
      </w:pPr>
    </w:lvl>
    <w:lvl w:ilvl="4" w:tplc="08140019">
      <w:start w:val="1"/>
      <w:numFmt w:val="lowerLetter"/>
      <w:lvlText w:val="%5."/>
      <w:lvlJc w:val="left"/>
      <w:pPr>
        <w:ind w:left="3600" w:hanging="360"/>
      </w:pPr>
    </w:lvl>
    <w:lvl w:ilvl="5" w:tplc="0814001B">
      <w:start w:val="1"/>
      <w:numFmt w:val="lowerRoman"/>
      <w:lvlText w:val="%6."/>
      <w:lvlJc w:val="right"/>
      <w:pPr>
        <w:ind w:left="4320" w:hanging="180"/>
      </w:pPr>
    </w:lvl>
    <w:lvl w:ilvl="6" w:tplc="0814000F">
      <w:start w:val="1"/>
      <w:numFmt w:val="decimal"/>
      <w:lvlText w:val="%7."/>
      <w:lvlJc w:val="left"/>
      <w:pPr>
        <w:ind w:left="5040" w:hanging="360"/>
      </w:pPr>
    </w:lvl>
    <w:lvl w:ilvl="7" w:tplc="08140019">
      <w:start w:val="1"/>
      <w:numFmt w:val="lowerLetter"/>
      <w:lvlText w:val="%8."/>
      <w:lvlJc w:val="left"/>
      <w:pPr>
        <w:ind w:left="5760" w:hanging="360"/>
      </w:pPr>
    </w:lvl>
    <w:lvl w:ilvl="8" w:tplc="0814001B">
      <w:start w:val="1"/>
      <w:numFmt w:val="lowerRoman"/>
      <w:lvlText w:val="%9."/>
      <w:lvlJc w:val="right"/>
      <w:pPr>
        <w:ind w:left="6480" w:hanging="180"/>
      </w:pPr>
    </w:lvl>
  </w:abstractNum>
  <w:abstractNum w:abstractNumId="3" w15:restartNumberingAfterBreak="0">
    <w:nsid w:val="29172233"/>
    <w:multiLevelType w:val="hybridMultilevel"/>
    <w:tmpl w:val="62A25978"/>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4" w15:restartNumberingAfterBreak="0">
    <w:nsid w:val="6B4E4CB9"/>
    <w:multiLevelType w:val="hybridMultilevel"/>
    <w:tmpl w:val="475ACE6A"/>
    <w:lvl w:ilvl="0" w:tplc="08140017">
      <w:start w:val="1"/>
      <w:numFmt w:val="lowerLetter"/>
      <w:lvlText w:val="%1)"/>
      <w:lvlJc w:val="left"/>
      <w:pPr>
        <w:ind w:left="720" w:hanging="360"/>
      </w:p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5" w15:restartNumberingAfterBreak="0">
    <w:nsid w:val="73060CF0"/>
    <w:multiLevelType w:val="hybridMultilevel"/>
    <w:tmpl w:val="07BAD8EC"/>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6" w15:restartNumberingAfterBreak="0">
    <w:nsid w:val="78B16912"/>
    <w:multiLevelType w:val="hybridMultilevel"/>
    <w:tmpl w:val="397E2986"/>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599"/>
    <w:rsid w:val="00230998"/>
    <w:rsid w:val="003A0E66"/>
    <w:rsid w:val="004261B2"/>
    <w:rsid w:val="004E213A"/>
    <w:rsid w:val="005373CB"/>
    <w:rsid w:val="007C3348"/>
    <w:rsid w:val="00AC1347"/>
    <w:rsid w:val="00B50DCF"/>
    <w:rsid w:val="00C36CBA"/>
    <w:rsid w:val="00C54C35"/>
    <w:rsid w:val="00CD57F4"/>
    <w:rsid w:val="00D87101"/>
    <w:rsid w:val="00DE675D"/>
    <w:rsid w:val="00E10A8F"/>
    <w:rsid w:val="00EE3599"/>
    <w:rsid w:val="00F223C2"/>
    <w:rsid w:val="00F346DC"/>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25659"/>
  <w15:docId w15:val="{2ABB6B64-0E2A-4AF5-A2DD-E80A60DBF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7101"/>
  </w:style>
  <w:style w:type="paragraph" w:styleId="Heading1">
    <w:name w:val="heading 1"/>
    <w:basedOn w:val="Normal"/>
    <w:next w:val="Normal"/>
    <w:link w:val="Heading1Char"/>
    <w:uiPriority w:val="9"/>
    <w:qFormat/>
    <w:rsid w:val="00DE675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36C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36C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6CB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36CBA"/>
  </w:style>
  <w:style w:type="paragraph" w:styleId="Footer">
    <w:name w:val="footer"/>
    <w:basedOn w:val="Normal"/>
    <w:link w:val="FooterChar"/>
    <w:uiPriority w:val="99"/>
    <w:semiHidden/>
    <w:unhideWhenUsed/>
    <w:rsid w:val="00C36CBA"/>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C36CBA"/>
  </w:style>
  <w:style w:type="character" w:customStyle="1" w:styleId="Heading2Char">
    <w:name w:val="Heading 2 Char"/>
    <w:basedOn w:val="DefaultParagraphFont"/>
    <w:link w:val="Heading2"/>
    <w:uiPriority w:val="9"/>
    <w:rsid w:val="00C36CB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36CBA"/>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C36C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6CB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E675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893310">
      <w:bodyDiv w:val="1"/>
      <w:marLeft w:val="0"/>
      <w:marRight w:val="0"/>
      <w:marTop w:val="0"/>
      <w:marBottom w:val="0"/>
      <w:divBdr>
        <w:top w:val="none" w:sz="0" w:space="0" w:color="auto"/>
        <w:left w:val="none" w:sz="0" w:space="0" w:color="auto"/>
        <w:bottom w:val="none" w:sz="0" w:space="0" w:color="auto"/>
        <w:right w:val="none" w:sz="0" w:space="0" w:color="auto"/>
      </w:divBdr>
    </w:div>
    <w:div w:id="209697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lde\AppData\Local\Packages\Microsoft.MicrosoftEdge_8wekyb3d8bbwe\TempState\Downloads\KIR%20brev%20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KIR brev mal</Template>
  <TotalTime>0</TotalTime>
  <Pages>2</Pages>
  <Words>384</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 Enstad</dc:creator>
  <cp:lastModifiedBy>Hilde Enstad</cp:lastModifiedBy>
  <cp:revision>2</cp:revision>
  <dcterms:created xsi:type="dcterms:W3CDTF">2018-05-07T18:44:00Z</dcterms:created>
  <dcterms:modified xsi:type="dcterms:W3CDTF">2018-05-07T18:44:00Z</dcterms:modified>
</cp:coreProperties>
</file>